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3E" w:rsidRPr="00544848" w:rsidRDefault="00937A3E" w:rsidP="00147C1A">
      <w:pPr>
        <w:jc w:val="center"/>
        <w:rPr>
          <w:sz w:val="48"/>
          <w:szCs w:val="48"/>
        </w:rPr>
      </w:pPr>
      <w:r w:rsidRPr="00544848">
        <w:rPr>
          <w:rFonts w:hint="eastAsia"/>
          <w:sz w:val="48"/>
          <w:szCs w:val="48"/>
        </w:rPr>
        <w:t>邵武一中召开新任班主任培训会</w:t>
      </w:r>
    </w:p>
    <w:p w:rsidR="00937A3E" w:rsidRPr="001A40B1" w:rsidRDefault="00937A3E">
      <w:pPr>
        <w:rPr>
          <w:sz w:val="28"/>
          <w:szCs w:val="28"/>
        </w:rPr>
      </w:pPr>
    </w:p>
    <w:p w:rsidR="00937A3E" w:rsidRPr="00544848" w:rsidRDefault="00937A3E" w:rsidP="00544848">
      <w:pPr>
        <w:ind w:firstLineChars="202" w:firstLine="727"/>
        <w:rPr>
          <w:sz w:val="36"/>
          <w:szCs w:val="36"/>
        </w:rPr>
      </w:pPr>
      <w:r w:rsidRPr="00544848">
        <w:rPr>
          <w:rFonts w:hint="eastAsia"/>
          <w:sz w:val="36"/>
          <w:szCs w:val="36"/>
        </w:rPr>
        <w:t>为促进我校班主任队伍的整体建设，营造文明和谐的校园文化环境，</w:t>
      </w:r>
      <w:bookmarkStart w:id="0" w:name="_GoBack"/>
      <w:bookmarkEnd w:id="0"/>
      <w:r w:rsidRPr="00544848">
        <w:rPr>
          <w:sz w:val="36"/>
          <w:szCs w:val="36"/>
        </w:rPr>
        <w:t>17</w:t>
      </w:r>
      <w:r w:rsidRPr="00544848">
        <w:rPr>
          <w:rFonts w:hint="eastAsia"/>
          <w:sz w:val="36"/>
          <w:szCs w:val="36"/>
        </w:rPr>
        <w:t>日上午，邵武一中于校行政会议室召开</w:t>
      </w:r>
      <w:r w:rsidRPr="00544848">
        <w:rPr>
          <w:sz w:val="36"/>
          <w:szCs w:val="36"/>
        </w:rPr>
        <w:t>18-19</w:t>
      </w:r>
      <w:r w:rsidRPr="00544848">
        <w:rPr>
          <w:rFonts w:hint="eastAsia"/>
          <w:sz w:val="36"/>
          <w:szCs w:val="36"/>
        </w:rPr>
        <w:t>学年新班主任岗位职责培训会。培训会由杨方副校长主讲。</w:t>
      </w:r>
    </w:p>
    <w:p w:rsidR="00937A3E" w:rsidRPr="00544848" w:rsidRDefault="00937A3E" w:rsidP="00F42545">
      <w:pPr>
        <w:ind w:firstLine="420"/>
        <w:rPr>
          <w:sz w:val="36"/>
          <w:szCs w:val="36"/>
        </w:rPr>
      </w:pPr>
      <w:r w:rsidRPr="00544848">
        <w:rPr>
          <w:rFonts w:hint="eastAsia"/>
          <w:sz w:val="36"/>
          <w:szCs w:val="36"/>
        </w:rPr>
        <w:t>会上，杨副校长就班级建设、班级管理、成长教育、家校联系、记录和评价五方面对</w:t>
      </w:r>
      <w:r w:rsidRPr="00544848">
        <w:rPr>
          <w:sz w:val="36"/>
          <w:szCs w:val="36"/>
        </w:rPr>
        <w:t>2018</w:t>
      </w:r>
      <w:r w:rsidRPr="00544848">
        <w:rPr>
          <w:rFonts w:hint="eastAsia"/>
          <w:sz w:val="36"/>
          <w:szCs w:val="36"/>
        </w:rPr>
        <w:t>级新任班主任进行了详细的解说，其中重点强调了在班级管理方面，班主任需积极主动进行目标任务、规章制度、学科、安全等各方面的管理工作，抓好落实。同时强调了班主任在班级中的重要地位，对各新任班主任今后的工作提出了详尽的要求，也对各班主任给予了厚望！经过培训，新任班主任纷纷表示受益匪浅，并表示将尽心尽力做好班主任工作！</w:t>
      </w:r>
    </w:p>
    <w:sectPr w:rsidR="00937A3E" w:rsidRPr="00544848" w:rsidSect="00542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3E" w:rsidRDefault="00937A3E" w:rsidP="00F42545">
      <w:r>
        <w:separator/>
      </w:r>
    </w:p>
  </w:endnote>
  <w:endnote w:type="continuationSeparator" w:id="0">
    <w:p w:rsidR="00937A3E" w:rsidRDefault="00937A3E" w:rsidP="00F42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3E" w:rsidRDefault="00937A3E" w:rsidP="00F42545">
      <w:r>
        <w:separator/>
      </w:r>
    </w:p>
  </w:footnote>
  <w:footnote w:type="continuationSeparator" w:id="0">
    <w:p w:rsidR="00937A3E" w:rsidRDefault="00937A3E" w:rsidP="00F42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 w:rsidP="0054484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3E" w:rsidRDefault="00937A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2A4"/>
    <w:rsid w:val="000174C0"/>
    <w:rsid w:val="00116B94"/>
    <w:rsid w:val="00147C1A"/>
    <w:rsid w:val="001A40B1"/>
    <w:rsid w:val="00507326"/>
    <w:rsid w:val="005102A4"/>
    <w:rsid w:val="005424B7"/>
    <w:rsid w:val="00544848"/>
    <w:rsid w:val="00575DEE"/>
    <w:rsid w:val="007A384B"/>
    <w:rsid w:val="00937A3E"/>
    <w:rsid w:val="00953191"/>
    <w:rsid w:val="00B020B2"/>
    <w:rsid w:val="00CD2B51"/>
    <w:rsid w:val="00EB577D"/>
    <w:rsid w:val="00F4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B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25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254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25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54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44</Words>
  <Characters>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gqwlds</dc:creator>
  <cp:keywords/>
  <dc:description/>
  <cp:lastModifiedBy>微软用户</cp:lastModifiedBy>
  <cp:revision>9</cp:revision>
  <dcterms:created xsi:type="dcterms:W3CDTF">2018-09-17T01:23:00Z</dcterms:created>
  <dcterms:modified xsi:type="dcterms:W3CDTF">2019-02-20T13:08:00Z</dcterms:modified>
</cp:coreProperties>
</file>